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68" w:type="dxa"/>
        <w:tblLayout w:type="fixed"/>
        <w:tblLook w:val="04A0" w:firstRow="1" w:lastRow="0" w:firstColumn="1" w:lastColumn="0" w:noHBand="0" w:noVBand="1"/>
      </w:tblPr>
      <w:tblGrid>
        <w:gridCol w:w="1260"/>
        <w:gridCol w:w="8892"/>
      </w:tblGrid>
      <w:tr w:rsidR="00631BA6" w:rsidRPr="0005525C" w:rsidTr="008B05EA">
        <w:tc>
          <w:tcPr>
            <w:tcW w:w="1260" w:type="dxa"/>
          </w:tcPr>
          <w:p w:rsidR="00631BA6" w:rsidRPr="00974B0D" w:rsidRDefault="00026A3D" w:rsidP="008B05EA">
            <w:pPr>
              <w:rPr>
                <w:rFonts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23900" cy="619125"/>
                  <wp:effectExtent l="0" t="0" r="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bottom"/>
          </w:tcPr>
          <w:p w:rsidR="00631BA6" w:rsidRPr="00974B0D" w:rsidRDefault="00631BA6" w:rsidP="00D50332">
            <w:pPr>
              <w:rPr>
                <w:rFonts w:cs="Calibri"/>
                <w:b/>
                <w:caps/>
                <w:sz w:val="28"/>
                <w:szCs w:val="28"/>
              </w:rPr>
            </w:pPr>
            <w:r w:rsidRPr="00974B0D">
              <w:rPr>
                <w:rFonts w:cs="Calibri"/>
                <w:b/>
                <w:caps/>
                <w:sz w:val="28"/>
                <w:szCs w:val="28"/>
              </w:rPr>
              <w:t xml:space="preserve">Mairie de Claix </w:t>
            </w:r>
          </w:p>
          <w:p w:rsidR="00CF2AD7" w:rsidRDefault="00DD568E" w:rsidP="005060BD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Direction </w:t>
            </w:r>
          </w:p>
          <w:p w:rsidR="00DD568E" w:rsidRPr="00DD568E" w:rsidRDefault="00DD568E" w:rsidP="005060BD">
            <w:pPr>
              <w:rPr>
                <w:rFonts w:cs="Calibri"/>
                <w:caps/>
                <w:sz w:val="28"/>
                <w:szCs w:val="28"/>
              </w:rPr>
            </w:pPr>
            <w:r w:rsidRPr="00DD568E">
              <w:rPr>
                <w:rFonts w:cs="Calibri"/>
                <w:sz w:val="28"/>
                <w:szCs w:val="28"/>
              </w:rPr>
              <w:t>Service</w:t>
            </w:r>
          </w:p>
        </w:tc>
      </w:tr>
    </w:tbl>
    <w:p w:rsidR="002E0612" w:rsidRDefault="00BB69C9" w:rsidP="00BB69C9">
      <w:pPr>
        <w:pStyle w:val="Titre4"/>
        <w:rPr>
          <w:rFonts w:cs="Calibri"/>
          <w:b w:val="0"/>
        </w:rPr>
      </w:pPr>
      <w:r>
        <w:t>AUTORISATION PARENTALE</w:t>
      </w:r>
    </w:p>
    <w:p w:rsidR="00BB69C9" w:rsidRDefault="00BB69C9" w:rsidP="005060BD">
      <w:pPr>
        <w:tabs>
          <w:tab w:val="left" w:pos="2060"/>
        </w:tabs>
        <w:jc w:val="both"/>
        <w:rPr>
          <w:rFonts w:cs="Calibri"/>
          <w:szCs w:val="22"/>
        </w:rPr>
      </w:pPr>
    </w:p>
    <w:p w:rsidR="00BB69C9" w:rsidRDefault="00BB69C9" w:rsidP="005060BD">
      <w:pPr>
        <w:tabs>
          <w:tab w:val="left" w:pos="2060"/>
        </w:tabs>
        <w:jc w:val="both"/>
        <w:rPr>
          <w:rFonts w:cs="Calibri"/>
          <w:szCs w:val="22"/>
        </w:rPr>
      </w:pPr>
    </w:p>
    <w:p w:rsidR="00BB69C9" w:rsidRPr="007275BC" w:rsidRDefault="00BB69C9" w:rsidP="00BB69C9">
      <w:pPr>
        <w:rPr>
          <w:b/>
        </w:rPr>
      </w:pPr>
    </w:p>
    <w:p w:rsidR="00BB69C9" w:rsidRDefault="00BB69C9" w:rsidP="00BB69C9">
      <w:r>
        <w:t xml:space="preserve">Je soussigné(e) ...................................................................père - mère - représentant légal (rayez les mentions inutiles) </w:t>
      </w:r>
    </w:p>
    <w:p w:rsidR="00BB69C9" w:rsidRDefault="00BB69C9" w:rsidP="00BB69C9">
      <w:proofErr w:type="gramStart"/>
      <w:r>
        <w:t>autorise</w:t>
      </w:r>
      <w:proofErr w:type="gramEnd"/>
      <w:r>
        <w:t xml:space="preserve"> ................................................................................................................ </w:t>
      </w:r>
    </w:p>
    <w:p w:rsidR="00BB69C9" w:rsidRDefault="00BB69C9" w:rsidP="00BB69C9">
      <w:r>
        <w:t>à participer à la session de formation BAFA financée à 50% par la mairie de Claix.</w:t>
      </w:r>
    </w:p>
    <w:p w:rsidR="00BB69C9" w:rsidRDefault="00BB69C9" w:rsidP="00BB69C9">
      <w:r>
        <w:t>Je déclare sur l’honneur avoir pris connaissance des conditions d’inscription et à les respecter.</w:t>
      </w:r>
    </w:p>
    <w:p w:rsidR="00BB69C9" w:rsidRDefault="00BB69C9" w:rsidP="00BB69C9"/>
    <w:p w:rsidR="00BB69C9" w:rsidRDefault="00BB69C9" w:rsidP="00BB69C9"/>
    <w:p w:rsidR="00BB69C9" w:rsidRDefault="00BB69C9" w:rsidP="00BB69C9">
      <w:r>
        <w:t xml:space="preserve"> Fait à .............................................................. le ........ / ......... / .......... </w:t>
      </w:r>
    </w:p>
    <w:p w:rsidR="00BB69C9" w:rsidRDefault="00BB69C9" w:rsidP="00BB69C9"/>
    <w:p w:rsidR="00BB69C9" w:rsidRDefault="00BB69C9" w:rsidP="00BB69C9"/>
    <w:p w:rsidR="00BB69C9" w:rsidRDefault="00BB69C9" w:rsidP="00BB69C9"/>
    <w:p w:rsidR="00BB69C9" w:rsidRDefault="00BB69C9" w:rsidP="00BB69C9">
      <w:r>
        <w:t xml:space="preserve">Signature : </w:t>
      </w:r>
    </w:p>
    <w:p w:rsidR="00BB69C9" w:rsidRDefault="00BB69C9" w:rsidP="00BB69C9"/>
    <w:p w:rsidR="005060BD" w:rsidRPr="005060BD" w:rsidRDefault="005060BD" w:rsidP="005060BD">
      <w:pPr>
        <w:tabs>
          <w:tab w:val="left" w:pos="2060"/>
        </w:tabs>
        <w:jc w:val="both"/>
        <w:rPr>
          <w:rFonts w:cs="Calibri"/>
          <w:szCs w:val="22"/>
        </w:rPr>
      </w:pPr>
      <w:bookmarkStart w:id="0" w:name="_GoBack"/>
      <w:bookmarkEnd w:id="0"/>
    </w:p>
    <w:sectPr w:rsidR="005060BD" w:rsidRPr="005060BD" w:rsidSect="00FB7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720" w:left="1418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77" w:rsidRDefault="00850E77" w:rsidP="0005525C">
      <w:r>
        <w:separator/>
      </w:r>
    </w:p>
  </w:endnote>
  <w:endnote w:type="continuationSeparator" w:id="0">
    <w:p w:rsidR="00850E77" w:rsidRDefault="00850E77" w:rsidP="0005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A9" w:rsidRDefault="002E75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FA" w:rsidRPr="0005525C" w:rsidRDefault="00026A3D" w:rsidP="005060BD">
    <w:pPr>
      <w:pStyle w:val="Pieddepage"/>
      <w:ind w:left="-851"/>
      <w:rPr>
        <w:color w:val="404040"/>
        <w:sz w:val="20"/>
        <w:szCs w:val="20"/>
      </w:rPr>
    </w:pPr>
    <w:r>
      <w:rPr>
        <w:noProof/>
      </w:rPr>
      <w:drawing>
        <wp:inline distT="0" distB="0" distL="0" distR="0">
          <wp:extent cx="571500" cy="485775"/>
          <wp:effectExtent l="0" t="0" r="0" b="0"/>
          <wp:docPr id="2" name="Image 2" descr="LOGO OK Ne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K Ne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FFA" w:rsidRPr="00E344E0">
      <w:rPr>
        <w:color w:val="404040"/>
        <w:sz w:val="20"/>
        <w:szCs w:val="20"/>
      </w:rPr>
      <w:t xml:space="preserve">Mairie de Claix </w:t>
    </w:r>
    <w:r w:rsidR="002E75A9">
      <w:rPr>
        <w:color w:val="404040"/>
        <w:sz w:val="20"/>
        <w:szCs w:val="20"/>
      </w:rPr>
      <w:t xml:space="preserve"> - </w:t>
    </w:r>
    <w:r w:rsidR="005060BD">
      <w:rPr>
        <w:color w:val="404040"/>
        <w:sz w:val="20"/>
        <w:szCs w:val="20"/>
      </w:rPr>
      <w:t xml:space="preserve">Direction X </w:t>
    </w:r>
    <w:r w:rsidR="002E75A9">
      <w:rPr>
        <w:color w:val="404040"/>
        <w:sz w:val="20"/>
        <w:szCs w:val="20"/>
      </w:rPr>
      <w:t xml:space="preserve">- </w:t>
    </w:r>
    <w:r w:rsidR="005060BD">
      <w:rPr>
        <w:color w:val="404040"/>
        <w:sz w:val="20"/>
        <w:szCs w:val="20"/>
      </w:rPr>
      <w:t xml:space="preserve"> Titre document -</w:t>
    </w:r>
    <w:r w:rsidR="00CE3FFA" w:rsidRPr="00E344E0">
      <w:rPr>
        <w:color w:val="404040"/>
        <w:sz w:val="20"/>
        <w:szCs w:val="20"/>
      </w:rPr>
      <w:t xml:space="preserve"> </w:t>
    </w:r>
    <w:r w:rsidR="00CE3FFA" w:rsidRPr="00E344E0">
      <w:rPr>
        <w:color w:val="404040"/>
        <w:sz w:val="20"/>
        <w:szCs w:val="20"/>
      </w:rPr>
      <w:fldChar w:fldCharType="begin"/>
    </w:r>
    <w:r w:rsidR="00CE3FFA" w:rsidRPr="00E344E0">
      <w:rPr>
        <w:color w:val="404040"/>
        <w:sz w:val="20"/>
        <w:szCs w:val="20"/>
      </w:rPr>
      <w:instrText xml:space="preserve"> PAGE   \* MERGEFORMAT </w:instrText>
    </w:r>
    <w:r w:rsidR="00CE3FFA" w:rsidRPr="00E344E0">
      <w:rPr>
        <w:color w:val="404040"/>
        <w:sz w:val="20"/>
        <w:szCs w:val="20"/>
      </w:rPr>
      <w:fldChar w:fldCharType="separate"/>
    </w:r>
    <w:r w:rsidR="008369D9">
      <w:rPr>
        <w:noProof/>
        <w:color w:val="404040"/>
        <w:sz w:val="20"/>
        <w:szCs w:val="20"/>
      </w:rPr>
      <w:t>2</w:t>
    </w:r>
    <w:r w:rsidR="00CE3FFA" w:rsidRPr="00E344E0">
      <w:rPr>
        <w:color w:val="4040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A9" w:rsidRDefault="002E75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77" w:rsidRDefault="00850E77" w:rsidP="0005525C">
      <w:r>
        <w:separator/>
      </w:r>
    </w:p>
  </w:footnote>
  <w:footnote w:type="continuationSeparator" w:id="0">
    <w:p w:rsidR="00850E77" w:rsidRDefault="00850E77" w:rsidP="0005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A9" w:rsidRDefault="002E75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A9" w:rsidRDefault="002E75A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A9" w:rsidRDefault="002E75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F6"/>
    <w:multiLevelType w:val="hybridMultilevel"/>
    <w:tmpl w:val="57723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23D"/>
    <w:multiLevelType w:val="hybridMultilevel"/>
    <w:tmpl w:val="AB764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48D5"/>
    <w:multiLevelType w:val="hybridMultilevel"/>
    <w:tmpl w:val="C9B6DC90"/>
    <w:lvl w:ilvl="0" w:tplc="5E60EC9E">
      <w:start w:val="89"/>
      <w:numFmt w:val="bullet"/>
      <w:lvlText w:val="-"/>
      <w:lvlJc w:val="center"/>
      <w:pPr>
        <w:ind w:left="144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F6B84"/>
    <w:multiLevelType w:val="hybridMultilevel"/>
    <w:tmpl w:val="0F882FA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4671C"/>
    <w:multiLevelType w:val="hybridMultilevel"/>
    <w:tmpl w:val="EB885CE4"/>
    <w:lvl w:ilvl="0" w:tplc="5E60EC9E">
      <w:start w:val="89"/>
      <w:numFmt w:val="bullet"/>
      <w:lvlText w:val="-"/>
      <w:lvlJc w:val="center"/>
      <w:pPr>
        <w:ind w:left="216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1D7F3B"/>
    <w:multiLevelType w:val="hybridMultilevel"/>
    <w:tmpl w:val="A2CE4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38F4"/>
    <w:multiLevelType w:val="hybridMultilevel"/>
    <w:tmpl w:val="41801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71404"/>
    <w:multiLevelType w:val="hybridMultilevel"/>
    <w:tmpl w:val="059C6FDC"/>
    <w:lvl w:ilvl="0" w:tplc="5E60EC9E">
      <w:start w:val="89"/>
      <w:numFmt w:val="bullet"/>
      <w:lvlText w:val="-"/>
      <w:lvlJc w:val="center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94959"/>
    <w:multiLevelType w:val="hybridMultilevel"/>
    <w:tmpl w:val="4238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4340B"/>
    <w:multiLevelType w:val="hybridMultilevel"/>
    <w:tmpl w:val="B146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7382"/>
    <w:multiLevelType w:val="hybridMultilevel"/>
    <w:tmpl w:val="FFF4D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801EA"/>
    <w:multiLevelType w:val="hybridMultilevel"/>
    <w:tmpl w:val="9656E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5C3D"/>
    <w:multiLevelType w:val="hybridMultilevel"/>
    <w:tmpl w:val="9B4E9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32AF"/>
    <w:multiLevelType w:val="hybridMultilevel"/>
    <w:tmpl w:val="4FFA7A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807DF7"/>
    <w:multiLevelType w:val="hybridMultilevel"/>
    <w:tmpl w:val="902EC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00B97"/>
    <w:multiLevelType w:val="hybridMultilevel"/>
    <w:tmpl w:val="6EECD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A070F"/>
    <w:multiLevelType w:val="hybridMultilevel"/>
    <w:tmpl w:val="4BD6B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A089E"/>
    <w:multiLevelType w:val="hybridMultilevel"/>
    <w:tmpl w:val="2962E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50019"/>
    <w:multiLevelType w:val="hybridMultilevel"/>
    <w:tmpl w:val="916C4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74B32"/>
    <w:multiLevelType w:val="hybridMultilevel"/>
    <w:tmpl w:val="B9B8376C"/>
    <w:lvl w:ilvl="0" w:tplc="DF204CD4">
      <w:start w:val="16"/>
      <w:numFmt w:val="bullet"/>
      <w:lvlText w:val="-"/>
      <w:lvlJc w:val="left"/>
      <w:pPr>
        <w:ind w:left="120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6D6B77B4"/>
    <w:multiLevelType w:val="hybridMultilevel"/>
    <w:tmpl w:val="9DF09FCC"/>
    <w:lvl w:ilvl="0" w:tplc="6F962D5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851323"/>
    <w:multiLevelType w:val="hybridMultilevel"/>
    <w:tmpl w:val="C114B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F47F4"/>
    <w:multiLevelType w:val="hybridMultilevel"/>
    <w:tmpl w:val="50F68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76ED4"/>
    <w:multiLevelType w:val="hybridMultilevel"/>
    <w:tmpl w:val="0DE0B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6"/>
  </w:num>
  <w:num w:numId="5">
    <w:abstractNumId w:val="17"/>
  </w:num>
  <w:num w:numId="6">
    <w:abstractNumId w:val="8"/>
  </w:num>
  <w:num w:numId="7">
    <w:abstractNumId w:val="19"/>
  </w:num>
  <w:num w:numId="8">
    <w:abstractNumId w:val="22"/>
  </w:num>
  <w:num w:numId="9">
    <w:abstractNumId w:val="9"/>
  </w:num>
  <w:num w:numId="10">
    <w:abstractNumId w:val="10"/>
  </w:num>
  <w:num w:numId="11">
    <w:abstractNumId w:val="1"/>
  </w:num>
  <w:num w:numId="12">
    <w:abstractNumId w:val="20"/>
  </w:num>
  <w:num w:numId="13">
    <w:abstractNumId w:val="13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  <w:num w:numId="22">
    <w:abstractNumId w:val="21"/>
  </w:num>
  <w:num w:numId="23">
    <w:abstractNumId w:val="5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21"/>
    <w:rsid w:val="00001248"/>
    <w:rsid w:val="00007520"/>
    <w:rsid w:val="00014508"/>
    <w:rsid w:val="00021C09"/>
    <w:rsid w:val="00021C10"/>
    <w:rsid w:val="00022CBA"/>
    <w:rsid w:val="00026A3D"/>
    <w:rsid w:val="00031E41"/>
    <w:rsid w:val="000335B4"/>
    <w:rsid w:val="00044740"/>
    <w:rsid w:val="00046271"/>
    <w:rsid w:val="00050056"/>
    <w:rsid w:val="00051AF7"/>
    <w:rsid w:val="00052080"/>
    <w:rsid w:val="00052136"/>
    <w:rsid w:val="00053A99"/>
    <w:rsid w:val="00054382"/>
    <w:rsid w:val="0005525C"/>
    <w:rsid w:val="000567B6"/>
    <w:rsid w:val="00061D95"/>
    <w:rsid w:val="0006226E"/>
    <w:rsid w:val="000650D3"/>
    <w:rsid w:val="000757E4"/>
    <w:rsid w:val="0008741A"/>
    <w:rsid w:val="000913F6"/>
    <w:rsid w:val="000A3577"/>
    <w:rsid w:val="000A4926"/>
    <w:rsid w:val="000A6B23"/>
    <w:rsid w:val="000B5EB8"/>
    <w:rsid w:val="000C0EC1"/>
    <w:rsid w:val="000C3FEC"/>
    <w:rsid w:val="000C6C98"/>
    <w:rsid w:val="000C73A0"/>
    <w:rsid w:val="000C7664"/>
    <w:rsid w:val="000D07A9"/>
    <w:rsid w:val="000E1C45"/>
    <w:rsid w:val="000E4372"/>
    <w:rsid w:val="000F360D"/>
    <w:rsid w:val="001004E5"/>
    <w:rsid w:val="00103FD2"/>
    <w:rsid w:val="00105C19"/>
    <w:rsid w:val="00106129"/>
    <w:rsid w:val="001061B2"/>
    <w:rsid w:val="00111841"/>
    <w:rsid w:val="0011345F"/>
    <w:rsid w:val="00113B93"/>
    <w:rsid w:val="00114B5A"/>
    <w:rsid w:val="00122673"/>
    <w:rsid w:val="00126465"/>
    <w:rsid w:val="00130ABE"/>
    <w:rsid w:val="001337AF"/>
    <w:rsid w:val="00133EA3"/>
    <w:rsid w:val="00133FB9"/>
    <w:rsid w:val="00135F20"/>
    <w:rsid w:val="00142E3C"/>
    <w:rsid w:val="001431EC"/>
    <w:rsid w:val="00147A9A"/>
    <w:rsid w:val="001518CB"/>
    <w:rsid w:val="0015386A"/>
    <w:rsid w:val="00160C13"/>
    <w:rsid w:val="00165E86"/>
    <w:rsid w:val="0018087E"/>
    <w:rsid w:val="001809D9"/>
    <w:rsid w:val="00180BDF"/>
    <w:rsid w:val="0018643E"/>
    <w:rsid w:val="00193118"/>
    <w:rsid w:val="001932BF"/>
    <w:rsid w:val="001939A9"/>
    <w:rsid w:val="00196655"/>
    <w:rsid w:val="00197B64"/>
    <w:rsid w:val="001A0670"/>
    <w:rsid w:val="001A1355"/>
    <w:rsid w:val="001A4205"/>
    <w:rsid w:val="001B2C55"/>
    <w:rsid w:val="001B6E60"/>
    <w:rsid w:val="001C0F97"/>
    <w:rsid w:val="001C231E"/>
    <w:rsid w:val="001C3390"/>
    <w:rsid w:val="001C44B8"/>
    <w:rsid w:val="001C4661"/>
    <w:rsid w:val="001D13A5"/>
    <w:rsid w:val="001D1BFF"/>
    <w:rsid w:val="001D3469"/>
    <w:rsid w:val="001D3D1C"/>
    <w:rsid w:val="001D6C8B"/>
    <w:rsid w:val="001E3530"/>
    <w:rsid w:val="001E64B9"/>
    <w:rsid w:val="001E7714"/>
    <w:rsid w:val="001E787D"/>
    <w:rsid w:val="001F215B"/>
    <w:rsid w:val="001F2E6E"/>
    <w:rsid w:val="001F4F76"/>
    <w:rsid w:val="001F51A9"/>
    <w:rsid w:val="0020023D"/>
    <w:rsid w:val="00200A74"/>
    <w:rsid w:val="00201FD4"/>
    <w:rsid w:val="00213422"/>
    <w:rsid w:val="0021598A"/>
    <w:rsid w:val="00220F81"/>
    <w:rsid w:val="00222CC8"/>
    <w:rsid w:val="002249E8"/>
    <w:rsid w:val="00224DDD"/>
    <w:rsid w:val="002333C0"/>
    <w:rsid w:val="0023600A"/>
    <w:rsid w:val="0024748B"/>
    <w:rsid w:val="00247C66"/>
    <w:rsid w:val="00250683"/>
    <w:rsid w:val="0025444F"/>
    <w:rsid w:val="00256668"/>
    <w:rsid w:val="002608B8"/>
    <w:rsid w:val="00275C8D"/>
    <w:rsid w:val="00276C0C"/>
    <w:rsid w:val="0028295E"/>
    <w:rsid w:val="002872AC"/>
    <w:rsid w:val="0029023F"/>
    <w:rsid w:val="002916EE"/>
    <w:rsid w:val="002917F1"/>
    <w:rsid w:val="00291CC0"/>
    <w:rsid w:val="00293BA1"/>
    <w:rsid w:val="00293D91"/>
    <w:rsid w:val="002A727E"/>
    <w:rsid w:val="002B123A"/>
    <w:rsid w:val="002B1F6E"/>
    <w:rsid w:val="002B24F7"/>
    <w:rsid w:val="002B29FB"/>
    <w:rsid w:val="002B443A"/>
    <w:rsid w:val="002B4769"/>
    <w:rsid w:val="002B4B73"/>
    <w:rsid w:val="002B4BE9"/>
    <w:rsid w:val="002B51F6"/>
    <w:rsid w:val="002B5463"/>
    <w:rsid w:val="002C1BAF"/>
    <w:rsid w:val="002C38E3"/>
    <w:rsid w:val="002C6832"/>
    <w:rsid w:val="002C6BE2"/>
    <w:rsid w:val="002D34FE"/>
    <w:rsid w:val="002D55AF"/>
    <w:rsid w:val="002D6EF8"/>
    <w:rsid w:val="002E0612"/>
    <w:rsid w:val="002E2DB7"/>
    <w:rsid w:val="002E66AE"/>
    <w:rsid w:val="002E75A9"/>
    <w:rsid w:val="002F1A08"/>
    <w:rsid w:val="002F2886"/>
    <w:rsid w:val="00306C84"/>
    <w:rsid w:val="003078B0"/>
    <w:rsid w:val="003148F0"/>
    <w:rsid w:val="00317FE6"/>
    <w:rsid w:val="003211EF"/>
    <w:rsid w:val="003225B9"/>
    <w:rsid w:val="003242E8"/>
    <w:rsid w:val="00330516"/>
    <w:rsid w:val="00332469"/>
    <w:rsid w:val="0033272A"/>
    <w:rsid w:val="00332BB3"/>
    <w:rsid w:val="00337D9F"/>
    <w:rsid w:val="00340477"/>
    <w:rsid w:val="00343990"/>
    <w:rsid w:val="00350E6E"/>
    <w:rsid w:val="00353956"/>
    <w:rsid w:val="00354221"/>
    <w:rsid w:val="00357FE3"/>
    <w:rsid w:val="003604FC"/>
    <w:rsid w:val="003608C8"/>
    <w:rsid w:val="00365D02"/>
    <w:rsid w:val="003676D1"/>
    <w:rsid w:val="00374121"/>
    <w:rsid w:val="003758C7"/>
    <w:rsid w:val="00377D55"/>
    <w:rsid w:val="003809A4"/>
    <w:rsid w:val="00385E1E"/>
    <w:rsid w:val="00386ECC"/>
    <w:rsid w:val="00387B19"/>
    <w:rsid w:val="003913DF"/>
    <w:rsid w:val="00397382"/>
    <w:rsid w:val="003A23F2"/>
    <w:rsid w:val="003A65C3"/>
    <w:rsid w:val="003A6B16"/>
    <w:rsid w:val="003A6CAE"/>
    <w:rsid w:val="003B5E5B"/>
    <w:rsid w:val="003C0803"/>
    <w:rsid w:val="003C3FE0"/>
    <w:rsid w:val="003D0D95"/>
    <w:rsid w:val="003D17B7"/>
    <w:rsid w:val="003D3E83"/>
    <w:rsid w:val="003D7DB1"/>
    <w:rsid w:val="003E113C"/>
    <w:rsid w:val="003E2B7E"/>
    <w:rsid w:val="003E5BFD"/>
    <w:rsid w:val="003E6E83"/>
    <w:rsid w:val="003E7095"/>
    <w:rsid w:val="003F60EE"/>
    <w:rsid w:val="00410A93"/>
    <w:rsid w:val="004171E7"/>
    <w:rsid w:val="004232A4"/>
    <w:rsid w:val="004237CD"/>
    <w:rsid w:val="00436CFF"/>
    <w:rsid w:val="00444EF0"/>
    <w:rsid w:val="0044732D"/>
    <w:rsid w:val="004540BD"/>
    <w:rsid w:val="004576F1"/>
    <w:rsid w:val="00461ADA"/>
    <w:rsid w:val="00461FD2"/>
    <w:rsid w:val="00463B75"/>
    <w:rsid w:val="00463E9E"/>
    <w:rsid w:val="00467354"/>
    <w:rsid w:val="00471CF0"/>
    <w:rsid w:val="00472678"/>
    <w:rsid w:val="00486576"/>
    <w:rsid w:val="00487C90"/>
    <w:rsid w:val="00490349"/>
    <w:rsid w:val="00490E12"/>
    <w:rsid w:val="004961F3"/>
    <w:rsid w:val="004A189E"/>
    <w:rsid w:val="004B1C43"/>
    <w:rsid w:val="004B370A"/>
    <w:rsid w:val="004B644C"/>
    <w:rsid w:val="004C1356"/>
    <w:rsid w:val="004C1D35"/>
    <w:rsid w:val="004C67D3"/>
    <w:rsid w:val="004D3C31"/>
    <w:rsid w:val="004D5776"/>
    <w:rsid w:val="004D5969"/>
    <w:rsid w:val="004D6AD4"/>
    <w:rsid w:val="004D73FE"/>
    <w:rsid w:val="004E1B48"/>
    <w:rsid w:val="004F3FCA"/>
    <w:rsid w:val="004F65C7"/>
    <w:rsid w:val="00501140"/>
    <w:rsid w:val="005033B6"/>
    <w:rsid w:val="00504EDF"/>
    <w:rsid w:val="00505399"/>
    <w:rsid w:val="005060BD"/>
    <w:rsid w:val="005157FE"/>
    <w:rsid w:val="005225BF"/>
    <w:rsid w:val="00530CC5"/>
    <w:rsid w:val="00536372"/>
    <w:rsid w:val="005408D2"/>
    <w:rsid w:val="00543B1B"/>
    <w:rsid w:val="005460F0"/>
    <w:rsid w:val="005473ED"/>
    <w:rsid w:val="00550529"/>
    <w:rsid w:val="00550E1F"/>
    <w:rsid w:val="00556DF5"/>
    <w:rsid w:val="00561697"/>
    <w:rsid w:val="00564DDD"/>
    <w:rsid w:val="00566C32"/>
    <w:rsid w:val="00567E56"/>
    <w:rsid w:val="005771DC"/>
    <w:rsid w:val="00582F09"/>
    <w:rsid w:val="00584FA3"/>
    <w:rsid w:val="005861AA"/>
    <w:rsid w:val="00586865"/>
    <w:rsid w:val="00586D60"/>
    <w:rsid w:val="005877A2"/>
    <w:rsid w:val="0059652F"/>
    <w:rsid w:val="00596D92"/>
    <w:rsid w:val="0059714A"/>
    <w:rsid w:val="005A27F4"/>
    <w:rsid w:val="005B372B"/>
    <w:rsid w:val="005B46D6"/>
    <w:rsid w:val="005C69C5"/>
    <w:rsid w:val="005D296E"/>
    <w:rsid w:val="005D4777"/>
    <w:rsid w:val="005E6A04"/>
    <w:rsid w:val="005E7DF1"/>
    <w:rsid w:val="005F3514"/>
    <w:rsid w:val="006111BB"/>
    <w:rsid w:val="00626DA2"/>
    <w:rsid w:val="006270EE"/>
    <w:rsid w:val="00627BF8"/>
    <w:rsid w:val="00631056"/>
    <w:rsid w:val="00631625"/>
    <w:rsid w:val="00631BA6"/>
    <w:rsid w:val="00633181"/>
    <w:rsid w:val="00633AC8"/>
    <w:rsid w:val="006372EE"/>
    <w:rsid w:val="00640558"/>
    <w:rsid w:val="00642EF3"/>
    <w:rsid w:val="0064461C"/>
    <w:rsid w:val="00656FB5"/>
    <w:rsid w:val="00661C7B"/>
    <w:rsid w:val="00661D94"/>
    <w:rsid w:val="00663CF6"/>
    <w:rsid w:val="00665C5D"/>
    <w:rsid w:val="00666F71"/>
    <w:rsid w:val="00671151"/>
    <w:rsid w:val="00677984"/>
    <w:rsid w:val="00680880"/>
    <w:rsid w:val="00680937"/>
    <w:rsid w:val="00680EA9"/>
    <w:rsid w:val="00681A69"/>
    <w:rsid w:val="00684095"/>
    <w:rsid w:val="006863C8"/>
    <w:rsid w:val="00692BA3"/>
    <w:rsid w:val="006A07BA"/>
    <w:rsid w:val="006A3431"/>
    <w:rsid w:val="006A402F"/>
    <w:rsid w:val="006A6C9A"/>
    <w:rsid w:val="006B5C33"/>
    <w:rsid w:val="006C61DD"/>
    <w:rsid w:val="006C679F"/>
    <w:rsid w:val="006C6A90"/>
    <w:rsid w:val="006C7928"/>
    <w:rsid w:val="006D1CCF"/>
    <w:rsid w:val="006D2FF0"/>
    <w:rsid w:val="006D3469"/>
    <w:rsid w:val="006D618F"/>
    <w:rsid w:val="006D67CB"/>
    <w:rsid w:val="006D7932"/>
    <w:rsid w:val="006E057C"/>
    <w:rsid w:val="006E1151"/>
    <w:rsid w:val="006E203F"/>
    <w:rsid w:val="006E33D9"/>
    <w:rsid w:val="006E556A"/>
    <w:rsid w:val="006F5041"/>
    <w:rsid w:val="006F6FC8"/>
    <w:rsid w:val="007110A1"/>
    <w:rsid w:val="00713690"/>
    <w:rsid w:val="007157D9"/>
    <w:rsid w:val="00717823"/>
    <w:rsid w:val="0072215F"/>
    <w:rsid w:val="00722CF9"/>
    <w:rsid w:val="00730CDF"/>
    <w:rsid w:val="00731AAF"/>
    <w:rsid w:val="00732073"/>
    <w:rsid w:val="00736624"/>
    <w:rsid w:val="00740764"/>
    <w:rsid w:val="0074081A"/>
    <w:rsid w:val="00745523"/>
    <w:rsid w:val="00747A64"/>
    <w:rsid w:val="0075172B"/>
    <w:rsid w:val="007538C1"/>
    <w:rsid w:val="0076006F"/>
    <w:rsid w:val="00763E46"/>
    <w:rsid w:val="00771B59"/>
    <w:rsid w:val="00780C68"/>
    <w:rsid w:val="0078211D"/>
    <w:rsid w:val="0078627C"/>
    <w:rsid w:val="0078669D"/>
    <w:rsid w:val="0079009C"/>
    <w:rsid w:val="007A31AE"/>
    <w:rsid w:val="007A3ADE"/>
    <w:rsid w:val="007A4911"/>
    <w:rsid w:val="007A4F98"/>
    <w:rsid w:val="007A542E"/>
    <w:rsid w:val="007C4EE1"/>
    <w:rsid w:val="007C5D16"/>
    <w:rsid w:val="007D07C1"/>
    <w:rsid w:val="007D2610"/>
    <w:rsid w:val="007D443F"/>
    <w:rsid w:val="007D570D"/>
    <w:rsid w:val="007D73DC"/>
    <w:rsid w:val="007D7890"/>
    <w:rsid w:val="007E752C"/>
    <w:rsid w:val="007E7AF5"/>
    <w:rsid w:val="007F106B"/>
    <w:rsid w:val="007F404B"/>
    <w:rsid w:val="007F55A7"/>
    <w:rsid w:val="007F6BCE"/>
    <w:rsid w:val="00810090"/>
    <w:rsid w:val="0081076D"/>
    <w:rsid w:val="008201CA"/>
    <w:rsid w:val="008211D4"/>
    <w:rsid w:val="008244A2"/>
    <w:rsid w:val="00825142"/>
    <w:rsid w:val="008316D3"/>
    <w:rsid w:val="00832DC5"/>
    <w:rsid w:val="008369D9"/>
    <w:rsid w:val="00841832"/>
    <w:rsid w:val="00844A75"/>
    <w:rsid w:val="00845DD6"/>
    <w:rsid w:val="008504B6"/>
    <w:rsid w:val="00850E77"/>
    <w:rsid w:val="0085243F"/>
    <w:rsid w:val="0086211F"/>
    <w:rsid w:val="0086235F"/>
    <w:rsid w:val="00862E40"/>
    <w:rsid w:val="008630CF"/>
    <w:rsid w:val="008634C9"/>
    <w:rsid w:val="0086624A"/>
    <w:rsid w:val="008718CE"/>
    <w:rsid w:val="0088727E"/>
    <w:rsid w:val="00887F11"/>
    <w:rsid w:val="00891828"/>
    <w:rsid w:val="0089328E"/>
    <w:rsid w:val="0089419E"/>
    <w:rsid w:val="00894372"/>
    <w:rsid w:val="0089678F"/>
    <w:rsid w:val="00896805"/>
    <w:rsid w:val="008A566F"/>
    <w:rsid w:val="008B05EA"/>
    <w:rsid w:val="008B07BB"/>
    <w:rsid w:val="008B16C7"/>
    <w:rsid w:val="008B5486"/>
    <w:rsid w:val="008B600C"/>
    <w:rsid w:val="008B738F"/>
    <w:rsid w:val="008C7799"/>
    <w:rsid w:val="008D7E5B"/>
    <w:rsid w:val="008E1BB0"/>
    <w:rsid w:val="008E3C5E"/>
    <w:rsid w:val="008E6452"/>
    <w:rsid w:val="008E7E18"/>
    <w:rsid w:val="008F112B"/>
    <w:rsid w:val="008F2188"/>
    <w:rsid w:val="00900251"/>
    <w:rsid w:val="00905797"/>
    <w:rsid w:val="0090774C"/>
    <w:rsid w:val="00913432"/>
    <w:rsid w:val="0092664E"/>
    <w:rsid w:val="009272D1"/>
    <w:rsid w:val="00932990"/>
    <w:rsid w:val="009364B9"/>
    <w:rsid w:val="009366F5"/>
    <w:rsid w:val="009463AB"/>
    <w:rsid w:val="00946C95"/>
    <w:rsid w:val="00952F2F"/>
    <w:rsid w:val="00962A58"/>
    <w:rsid w:val="009635D2"/>
    <w:rsid w:val="00974B0D"/>
    <w:rsid w:val="009757DF"/>
    <w:rsid w:val="009813A7"/>
    <w:rsid w:val="00981621"/>
    <w:rsid w:val="00987D5C"/>
    <w:rsid w:val="009946F7"/>
    <w:rsid w:val="009B1EBE"/>
    <w:rsid w:val="009B22EA"/>
    <w:rsid w:val="009B3775"/>
    <w:rsid w:val="009B3C4E"/>
    <w:rsid w:val="009B747F"/>
    <w:rsid w:val="009C05A1"/>
    <w:rsid w:val="009C2637"/>
    <w:rsid w:val="009C2AF8"/>
    <w:rsid w:val="009C558E"/>
    <w:rsid w:val="009C6396"/>
    <w:rsid w:val="009C6836"/>
    <w:rsid w:val="009C6CBF"/>
    <w:rsid w:val="009D067B"/>
    <w:rsid w:val="009D15EA"/>
    <w:rsid w:val="009D5E0A"/>
    <w:rsid w:val="009D6D4B"/>
    <w:rsid w:val="009E1E05"/>
    <w:rsid w:val="009E20A2"/>
    <w:rsid w:val="009E242C"/>
    <w:rsid w:val="009E7E6F"/>
    <w:rsid w:val="00A0569F"/>
    <w:rsid w:val="00A05718"/>
    <w:rsid w:val="00A07138"/>
    <w:rsid w:val="00A1046E"/>
    <w:rsid w:val="00A118AF"/>
    <w:rsid w:val="00A162D9"/>
    <w:rsid w:val="00A20050"/>
    <w:rsid w:val="00A20FF3"/>
    <w:rsid w:val="00A25007"/>
    <w:rsid w:val="00A26082"/>
    <w:rsid w:val="00A2626B"/>
    <w:rsid w:val="00A26300"/>
    <w:rsid w:val="00A34BF4"/>
    <w:rsid w:val="00A4057F"/>
    <w:rsid w:val="00A43885"/>
    <w:rsid w:val="00A46606"/>
    <w:rsid w:val="00A562FD"/>
    <w:rsid w:val="00A56BF7"/>
    <w:rsid w:val="00A6121F"/>
    <w:rsid w:val="00A62B09"/>
    <w:rsid w:val="00A63871"/>
    <w:rsid w:val="00A64564"/>
    <w:rsid w:val="00A74FA8"/>
    <w:rsid w:val="00A84868"/>
    <w:rsid w:val="00A905A4"/>
    <w:rsid w:val="00A9198B"/>
    <w:rsid w:val="00A95123"/>
    <w:rsid w:val="00AA260A"/>
    <w:rsid w:val="00AA3480"/>
    <w:rsid w:val="00AB05A9"/>
    <w:rsid w:val="00AB2270"/>
    <w:rsid w:val="00AB2F6D"/>
    <w:rsid w:val="00AC0520"/>
    <w:rsid w:val="00AC1C7A"/>
    <w:rsid w:val="00AC563C"/>
    <w:rsid w:val="00AC7171"/>
    <w:rsid w:val="00AD162A"/>
    <w:rsid w:val="00AE14F0"/>
    <w:rsid w:val="00AE4785"/>
    <w:rsid w:val="00AE4D93"/>
    <w:rsid w:val="00AF19D4"/>
    <w:rsid w:val="00AF266E"/>
    <w:rsid w:val="00AF5ED7"/>
    <w:rsid w:val="00AF6468"/>
    <w:rsid w:val="00B00DDC"/>
    <w:rsid w:val="00B02BE0"/>
    <w:rsid w:val="00B04F56"/>
    <w:rsid w:val="00B13D16"/>
    <w:rsid w:val="00B1456C"/>
    <w:rsid w:val="00B15A89"/>
    <w:rsid w:val="00B21FD0"/>
    <w:rsid w:val="00B2583E"/>
    <w:rsid w:val="00B277BD"/>
    <w:rsid w:val="00B31F7E"/>
    <w:rsid w:val="00B35320"/>
    <w:rsid w:val="00B361F8"/>
    <w:rsid w:val="00B44ABA"/>
    <w:rsid w:val="00B45CF6"/>
    <w:rsid w:val="00B50DE2"/>
    <w:rsid w:val="00B5288D"/>
    <w:rsid w:val="00B53DD1"/>
    <w:rsid w:val="00B6503D"/>
    <w:rsid w:val="00B672E2"/>
    <w:rsid w:val="00B73DC4"/>
    <w:rsid w:val="00B80F18"/>
    <w:rsid w:val="00B82B44"/>
    <w:rsid w:val="00B83F77"/>
    <w:rsid w:val="00B91C0D"/>
    <w:rsid w:val="00B92507"/>
    <w:rsid w:val="00B939D0"/>
    <w:rsid w:val="00B95403"/>
    <w:rsid w:val="00BA2D08"/>
    <w:rsid w:val="00BB69C9"/>
    <w:rsid w:val="00BC2D48"/>
    <w:rsid w:val="00BC31ED"/>
    <w:rsid w:val="00BC5A89"/>
    <w:rsid w:val="00BD30C5"/>
    <w:rsid w:val="00BD68D1"/>
    <w:rsid w:val="00BF2285"/>
    <w:rsid w:val="00BF43E1"/>
    <w:rsid w:val="00BF5DAB"/>
    <w:rsid w:val="00C028CF"/>
    <w:rsid w:val="00C0756C"/>
    <w:rsid w:val="00C14637"/>
    <w:rsid w:val="00C22A8E"/>
    <w:rsid w:val="00C22B55"/>
    <w:rsid w:val="00C232E8"/>
    <w:rsid w:val="00C265EB"/>
    <w:rsid w:val="00C26A62"/>
    <w:rsid w:val="00C270B1"/>
    <w:rsid w:val="00C30BBB"/>
    <w:rsid w:val="00C37265"/>
    <w:rsid w:val="00C41D69"/>
    <w:rsid w:val="00C53417"/>
    <w:rsid w:val="00C53E50"/>
    <w:rsid w:val="00C61A78"/>
    <w:rsid w:val="00C6278A"/>
    <w:rsid w:val="00C77405"/>
    <w:rsid w:val="00C839F5"/>
    <w:rsid w:val="00C84BAC"/>
    <w:rsid w:val="00C8643D"/>
    <w:rsid w:val="00CA29C9"/>
    <w:rsid w:val="00CA5639"/>
    <w:rsid w:val="00CA5CCC"/>
    <w:rsid w:val="00CA5CEC"/>
    <w:rsid w:val="00CB2134"/>
    <w:rsid w:val="00CB46DC"/>
    <w:rsid w:val="00CB537D"/>
    <w:rsid w:val="00CB5846"/>
    <w:rsid w:val="00CB7BC7"/>
    <w:rsid w:val="00CC391B"/>
    <w:rsid w:val="00CC47C6"/>
    <w:rsid w:val="00CD21B3"/>
    <w:rsid w:val="00CD4837"/>
    <w:rsid w:val="00CD7D02"/>
    <w:rsid w:val="00CE0F26"/>
    <w:rsid w:val="00CE1F22"/>
    <w:rsid w:val="00CE293E"/>
    <w:rsid w:val="00CE2E8F"/>
    <w:rsid w:val="00CE3FFA"/>
    <w:rsid w:val="00CF0C70"/>
    <w:rsid w:val="00CF11DE"/>
    <w:rsid w:val="00CF2403"/>
    <w:rsid w:val="00CF2AD7"/>
    <w:rsid w:val="00CF4988"/>
    <w:rsid w:val="00CF751B"/>
    <w:rsid w:val="00CF751C"/>
    <w:rsid w:val="00D00CB4"/>
    <w:rsid w:val="00D221BF"/>
    <w:rsid w:val="00D33EC2"/>
    <w:rsid w:val="00D34EF4"/>
    <w:rsid w:val="00D46AF0"/>
    <w:rsid w:val="00D50332"/>
    <w:rsid w:val="00D52795"/>
    <w:rsid w:val="00D54FEF"/>
    <w:rsid w:val="00D55425"/>
    <w:rsid w:val="00D635D8"/>
    <w:rsid w:val="00D658BC"/>
    <w:rsid w:val="00D709DE"/>
    <w:rsid w:val="00D71222"/>
    <w:rsid w:val="00D724D5"/>
    <w:rsid w:val="00D73660"/>
    <w:rsid w:val="00D75BFD"/>
    <w:rsid w:val="00D81876"/>
    <w:rsid w:val="00D8291D"/>
    <w:rsid w:val="00D832D9"/>
    <w:rsid w:val="00D8373D"/>
    <w:rsid w:val="00D91446"/>
    <w:rsid w:val="00D9152C"/>
    <w:rsid w:val="00D91A58"/>
    <w:rsid w:val="00D92DEC"/>
    <w:rsid w:val="00D93539"/>
    <w:rsid w:val="00D93E85"/>
    <w:rsid w:val="00DA573F"/>
    <w:rsid w:val="00DA7E2D"/>
    <w:rsid w:val="00DB2562"/>
    <w:rsid w:val="00DB6FC0"/>
    <w:rsid w:val="00DC5297"/>
    <w:rsid w:val="00DD0470"/>
    <w:rsid w:val="00DD192C"/>
    <w:rsid w:val="00DD1995"/>
    <w:rsid w:val="00DD3206"/>
    <w:rsid w:val="00DD568E"/>
    <w:rsid w:val="00DD65C5"/>
    <w:rsid w:val="00DD7515"/>
    <w:rsid w:val="00DE04E2"/>
    <w:rsid w:val="00DE1528"/>
    <w:rsid w:val="00DE1BA7"/>
    <w:rsid w:val="00DF4B65"/>
    <w:rsid w:val="00DF56F3"/>
    <w:rsid w:val="00DF7624"/>
    <w:rsid w:val="00E0253C"/>
    <w:rsid w:val="00E07C75"/>
    <w:rsid w:val="00E12B8E"/>
    <w:rsid w:val="00E14335"/>
    <w:rsid w:val="00E21E14"/>
    <w:rsid w:val="00E21EFC"/>
    <w:rsid w:val="00E22C02"/>
    <w:rsid w:val="00E274ED"/>
    <w:rsid w:val="00E32A37"/>
    <w:rsid w:val="00E344E0"/>
    <w:rsid w:val="00E34E84"/>
    <w:rsid w:val="00E35046"/>
    <w:rsid w:val="00E351F0"/>
    <w:rsid w:val="00E35BA8"/>
    <w:rsid w:val="00E43C13"/>
    <w:rsid w:val="00E45C1C"/>
    <w:rsid w:val="00E51F77"/>
    <w:rsid w:val="00E5561A"/>
    <w:rsid w:val="00E57546"/>
    <w:rsid w:val="00E63F72"/>
    <w:rsid w:val="00E65860"/>
    <w:rsid w:val="00E7327C"/>
    <w:rsid w:val="00E732DF"/>
    <w:rsid w:val="00E75896"/>
    <w:rsid w:val="00E807A9"/>
    <w:rsid w:val="00E9409E"/>
    <w:rsid w:val="00E9674C"/>
    <w:rsid w:val="00EA54A7"/>
    <w:rsid w:val="00EA55FF"/>
    <w:rsid w:val="00EA6CB0"/>
    <w:rsid w:val="00EB0350"/>
    <w:rsid w:val="00EB3506"/>
    <w:rsid w:val="00EB35A1"/>
    <w:rsid w:val="00EC1DD9"/>
    <w:rsid w:val="00EC7A14"/>
    <w:rsid w:val="00ED1C0E"/>
    <w:rsid w:val="00ED31BF"/>
    <w:rsid w:val="00ED3B44"/>
    <w:rsid w:val="00ED492B"/>
    <w:rsid w:val="00ED4BA8"/>
    <w:rsid w:val="00ED7B07"/>
    <w:rsid w:val="00ED7F5A"/>
    <w:rsid w:val="00EE5CD7"/>
    <w:rsid w:val="00EF3E35"/>
    <w:rsid w:val="00EF45B5"/>
    <w:rsid w:val="00F03511"/>
    <w:rsid w:val="00F1093E"/>
    <w:rsid w:val="00F13090"/>
    <w:rsid w:val="00F14C7D"/>
    <w:rsid w:val="00F21016"/>
    <w:rsid w:val="00F244BA"/>
    <w:rsid w:val="00F32596"/>
    <w:rsid w:val="00F419E6"/>
    <w:rsid w:val="00F4293E"/>
    <w:rsid w:val="00F42F18"/>
    <w:rsid w:val="00F5196A"/>
    <w:rsid w:val="00F52ABB"/>
    <w:rsid w:val="00F52D93"/>
    <w:rsid w:val="00F57814"/>
    <w:rsid w:val="00F633E1"/>
    <w:rsid w:val="00F676DC"/>
    <w:rsid w:val="00F7022A"/>
    <w:rsid w:val="00F726D4"/>
    <w:rsid w:val="00F757F5"/>
    <w:rsid w:val="00F76D41"/>
    <w:rsid w:val="00F85E01"/>
    <w:rsid w:val="00F87A8B"/>
    <w:rsid w:val="00F97E38"/>
    <w:rsid w:val="00FA296F"/>
    <w:rsid w:val="00FA2F20"/>
    <w:rsid w:val="00FA443A"/>
    <w:rsid w:val="00FA7883"/>
    <w:rsid w:val="00FB05D9"/>
    <w:rsid w:val="00FB19AC"/>
    <w:rsid w:val="00FB210C"/>
    <w:rsid w:val="00FB7C33"/>
    <w:rsid w:val="00FD2801"/>
    <w:rsid w:val="00FD2834"/>
    <w:rsid w:val="00FD7632"/>
    <w:rsid w:val="00FE5826"/>
    <w:rsid w:val="00FF1539"/>
    <w:rsid w:val="00FF49A2"/>
    <w:rsid w:val="00FF69D8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A5CC7"/>
  <w15:chartTrackingRefBased/>
  <w15:docId w15:val="{4D8B732A-6B20-4447-9448-BE7AB6B9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8E"/>
    <w:rPr>
      <w:rFonts w:ascii="Calibri" w:hAnsi="Calibri"/>
      <w:sz w:val="22"/>
      <w:szCs w:val="24"/>
    </w:rPr>
  </w:style>
  <w:style w:type="paragraph" w:styleId="Titre1">
    <w:name w:val="heading 1"/>
    <w:aliases w:val="sous titre paragraphe"/>
    <w:basedOn w:val="Normal"/>
    <w:next w:val="Normal"/>
    <w:link w:val="Titre1Car"/>
    <w:uiPriority w:val="99"/>
    <w:qFormat/>
    <w:rsid w:val="00FB7C33"/>
    <w:pPr>
      <w:keepNext/>
      <w:spacing w:before="60" w:after="40"/>
      <w:ind w:left="284"/>
      <w:outlineLvl w:val="0"/>
    </w:pPr>
    <w:rPr>
      <w:rFonts w:cs="Arial"/>
      <w:b/>
      <w:bCs/>
      <w:sz w:val="24"/>
    </w:rPr>
  </w:style>
  <w:style w:type="paragraph" w:styleId="Titre2">
    <w:name w:val="heading 2"/>
    <w:aliases w:val="texte"/>
    <w:basedOn w:val="Normal"/>
    <w:next w:val="Normal"/>
    <w:link w:val="Titre2Car"/>
    <w:uiPriority w:val="99"/>
    <w:qFormat/>
    <w:rsid w:val="00FB7C33"/>
    <w:pPr>
      <w:keepNext/>
      <w:spacing w:before="100" w:after="200"/>
      <w:jc w:val="both"/>
      <w:outlineLvl w:val="1"/>
    </w:pPr>
    <w:rPr>
      <w:rFonts w:cs="Arial"/>
      <w:bCs/>
    </w:rPr>
  </w:style>
  <w:style w:type="paragraph" w:styleId="Titre3">
    <w:name w:val="heading 3"/>
    <w:basedOn w:val="Normal"/>
    <w:next w:val="Normal"/>
    <w:link w:val="Titre3Car"/>
    <w:uiPriority w:val="99"/>
    <w:rsid w:val="003A23F2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4">
    <w:name w:val="heading 4"/>
    <w:aliases w:val="TITRE DOC"/>
    <w:basedOn w:val="Normal"/>
    <w:next w:val="Normal"/>
    <w:link w:val="Titre4Car"/>
    <w:uiPriority w:val="9"/>
    <w:unhideWhenUsed/>
    <w:qFormat/>
    <w:rsid w:val="00B73DC4"/>
    <w:pPr>
      <w:keepNext/>
      <w:spacing w:before="600" w:after="20"/>
      <w:jc w:val="center"/>
      <w:outlineLvl w:val="3"/>
    </w:pPr>
    <w:rPr>
      <w:b/>
      <w:bCs/>
      <w:sz w:val="36"/>
      <w:szCs w:val="28"/>
    </w:rPr>
  </w:style>
  <w:style w:type="paragraph" w:styleId="Titre5">
    <w:name w:val="heading 5"/>
    <w:aliases w:val="Sous Titre DOC"/>
    <w:basedOn w:val="Normal"/>
    <w:next w:val="Normal"/>
    <w:link w:val="Titre5Car"/>
    <w:uiPriority w:val="9"/>
    <w:unhideWhenUsed/>
    <w:qFormat/>
    <w:rsid w:val="00B73DC4"/>
    <w:pPr>
      <w:spacing w:after="1000"/>
      <w:jc w:val="center"/>
      <w:outlineLvl w:val="4"/>
    </w:pPr>
    <w:rPr>
      <w:b/>
      <w:bCs/>
      <w:iCs/>
      <w:sz w:val="28"/>
      <w:szCs w:val="26"/>
    </w:rPr>
  </w:style>
  <w:style w:type="paragraph" w:styleId="Titre6">
    <w:name w:val="heading 6"/>
    <w:aliases w:val="Titre paragraphe"/>
    <w:basedOn w:val="Normal"/>
    <w:next w:val="Normal"/>
    <w:link w:val="Titre6Car"/>
    <w:uiPriority w:val="9"/>
    <w:unhideWhenUsed/>
    <w:qFormat/>
    <w:rsid w:val="00FB7C33"/>
    <w:pPr>
      <w:spacing w:before="600" w:after="100"/>
      <w:outlineLvl w:val="5"/>
    </w:pPr>
    <w:rPr>
      <w:b/>
      <w:bCs/>
      <w:sz w:val="2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ous titre paragraphe Car"/>
    <w:basedOn w:val="Policepardfaut"/>
    <w:link w:val="Titre1"/>
    <w:uiPriority w:val="99"/>
    <w:locked/>
    <w:rsid w:val="00FB7C33"/>
    <w:rPr>
      <w:rFonts w:ascii="Calibri" w:hAnsi="Calibri" w:cs="Arial"/>
      <w:b/>
      <w:bCs/>
      <w:sz w:val="24"/>
      <w:szCs w:val="24"/>
    </w:rPr>
  </w:style>
  <w:style w:type="character" w:customStyle="1" w:styleId="Titre2Car">
    <w:name w:val="Titre 2 Car"/>
    <w:aliases w:val="texte Car"/>
    <w:basedOn w:val="Policepardfaut"/>
    <w:link w:val="Titre2"/>
    <w:uiPriority w:val="99"/>
    <w:locked/>
    <w:rsid w:val="00FB7C33"/>
    <w:rPr>
      <w:rFonts w:ascii="Calibri" w:hAnsi="Calibri" w:cs="Arial"/>
      <w:bCs/>
      <w:sz w:val="22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3A23F2"/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3A23F2"/>
    <w:pPr>
      <w:jc w:val="both"/>
    </w:pPr>
    <w:rPr>
      <w:rFonts w:ascii="Arial" w:hAnsi="Arial" w:cs="Arial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3A23F2"/>
    <w:pPr>
      <w:jc w:val="center"/>
    </w:pPr>
    <w:rPr>
      <w:rFonts w:ascii="Arial" w:hAnsi="Arial" w:cs="Arial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5771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68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552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525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552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5C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DD568E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DD568E"/>
    <w:rPr>
      <w:rFonts w:ascii="Calibri" w:hAnsi="Calibri"/>
      <w:i/>
      <w:iCs/>
      <w:color w:val="000000"/>
      <w:sz w:val="22"/>
      <w:szCs w:val="24"/>
    </w:rPr>
  </w:style>
  <w:style w:type="character" w:customStyle="1" w:styleId="Titre4Car">
    <w:name w:val="Titre 4 Car"/>
    <w:aliases w:val="TITRE DOC Car"/>
    <w:basedOn w:val="Policepardfaut"/>
    <w:link w:val="Titre4"/>
    <w:uiPriority w:val="9"/>
    <w:rsid w:val="00B73DC4"/>
    <w:rPr>
      <w:rFonts w:ascii="Calibri" w:eastAsia="Times New Roman" w:hAnsi="Calibri" w:cs="Times New Roman"/>
      <w:b/>
      <w:bCs/>
      <w:sz w:val="36"/>
      <w:szCs w:val="28"/>
    </w:rPr>
  </w:style>
  <w:style w:type="character" w:customStyle="1" w:styleId="Titre5Car">
    <w:name w:val="Titre 5 Car"/>
    <w:aliases w:val="Sous Titre DOC Car"/>
    <w:basedOn w:val="Policepardfaut"/>
    <w:link w:val="Titre5"/>
    <w:uiPriority w:val="9"/>
    <w:rsid w:val="00B73DC4"/>
    <w:rPr>
      <w:rFonts w:ascii="Calibri" w:eastAsia="Times New Roman" w:hAnsi="Calibri" w:cs="Times New Roman"/>
      <w:b/>
      <w:bCs/>
      <w:iCs/>
      <w:sz w:val="28"/>
      <w:szCs w:val="26"/>
    </w:rPr>
  </w:style>
  <w:style w:type="character" w:customStyle="1" w:styleId="Titre6Car">
    <w:name w:val="Titre 6 Car"/>
    <w:aliases w:val="Titre paragraphe Car"/>
    <w:basedOn w:val="Policepardfaut"/>
    <w:link w:val="Titre6"/>
    <w:uiPriority w:val="9"/>
    <w:rsid w:val="00FB7C33"/>
    <w:rPr>
      <w:rFonts w:ascii="Calibri" w:eastAsia="Times New Roman" w:hAnsi="Calibri" w:cs="Times New Roman"/>
      <w:b/>
      <w:bCs/>
      <w:sz w:val="26"/>
      <w:szCs w:val="22"/>
    </w:rPr>
  </w:style>
  <w:style w:type="paragraph" w:styleId="Paragraphedeliste">
    <w:name w:val="List Paragraph"/>
    <w:basedOn w:val="Normal"/>
    <w:uiPriority w:val="34"/>
    <w:qFormat/>
    <w:rsid w:val="00DD56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6782">
              <w:marLeft w:val="0"/>
              <w:marRight w:val="0"/>
              <w:marTop w:val="0"/>
              <w:marBottom w:val="0"/>
              <w:divBdr>
                <w:top w:val="single" w:sz="4" w:space="0" w:color="CECBC2"/>
                <w:left w:val="single" w:sz="4" w:space="0" w:color="CECBC2"/>
                <w:bottom w:val="single" w:sz="4" w:space="0" w:color="CECBC2"/>
                <w:right w:val="single" w:sz="4" w:space="0" w:color="CECBC2"/>
              </w:divBdr>
              <w:divsChild>
                <w:div w:id="18489767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\CHARTE%20GRAPHIQUE\GABARIT\COMMUN\gabarit_clai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B1D7-CA89-4B88-9941-60F9EEBE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gabarit_claix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COMPTE RENDU DE REUNION</vt:lpstr>
      <vt:lpstr>      COMPTE RENDU DE REUNION                        </vt:lpstr>
    </vt:vector>
  </TitlesOfParts>
  <Company>Mairie de Claix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REUNION</dc:title>
  <dc:subject/>
  <dc:creator>BAH Cannelle</dc:creator>
  <cp:keywords/>
  <cp:lastModifiedBy>BAH Cannelle</cp:lastModifiedBy>
  <cp:revision>3</cp:revision>
  <cp:lastPrinted>2013-08-09T13:04:00Z</cp:lastPrinted>
  <dcterms:created xsi:type="dcterms:W3CDTF">2021-04-29T15:01:00Z</dcterms:created>
  <dcterms:modified xsi:type="dcterms:W3CDTF">2021-07-28T11:28:00Z</dcterms:modified>
</cp:coreProperties>
</file>